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6F" w:rsidRDefault="008420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2715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i1025" type="#_x0000_t75" style="width:150pt;height:60pt;visibility:visible">
            <v:imagedata r:id="rId4" o:title="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E2715">
        <w:rPr>
          <w:rFonts w:ascii="Calibri" w:hAnsi="Calibri" w:cs="Calibri"/>
          <w:noProof/>
        </w:rPr>
        <w:pict>
          <v:shape id="Immagine 1" o:spid="_x0000_i1026" type="#_x0000_t75" style="width:138pt;height:51.75pt;visibility:visible">
            <v:imagedata r:id="rId5" o:title="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4206F" w:rsidRDefault="008420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4206F" w:rsidRDefault="0084206F">
      <w:pPr>
        <w:rPr>
          <w:rFonts w:cs="Times New Roman"/>
          <w:b/>
          <w:bCs/>
          <w:sz w:val="32"/>
          <w:szCs w:val="32"/>
        </w:rPr>
      </w:pPr>
    </w:p>
    <w:p w:rsidR="0084206F" w:rsidRDefault="0084206F" w:rsidP="00894E96">
      <w:pPr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21esimo Biathlon dei cacciatori a Ridanna.</w:t>
      </w:r>
    </w:p>
    <w:p w:rsidR="0084206F" w:rsidRDefault="0084206F" w:rsidP="00894E96">
      <w:pPr>
        <w:rPr>
          <w:rFonts w:cs="Times New Roman"/>
          <w:lang w:val="it-IT"/>
        </w:rPr>
      </w:pPr>
    </w:p>
    <w:p w:rsidR="0084206F" w:rsidRDefault="0084206F" w:rsidP="00894E96">
      <w:pPr>
        <w:rPr>
          <w:b/>
          <w:bCs/>
          <w:lang w:val="it-IT"/>
        </w:rPr>
      </w:pPr>
      <w:r>
        <w:rPr>
          <w:b/>
          <w:bCs/>
          <w:lang w:val="it-IT"/>
        </w:rPr>
        <w:t>Dopo il ventesimo giubileo dello scorso anno, il Biathlon dei cacciatori di Ridanna riparte con una nuova edizione. L’amatissima e popolare manifestazione sportiva internazionale per cacciatori si svolgerà per la 21esima volta il 1° febbraio 2020.</w:t>
      </w:r>
    </w:p>
    <w:p w:rsidR="0084206F" w:rsidRDefault="0084206F" w:rsidP="00894E96">
      <w:pPr>
        <w:rPr>
          <w:rFonts w:cs="Times New Roman"/>
          <w:lang w:val="it-IT"/>
        </w:rPr>
      </w:pPr>
    </w:p>
    <w:p w:rsidR="0084206F" w:rsidRDefault="0084206F" w:rsidP="00894E96">
      <w:pPr>
        <w:rPr>
          <w:lang w:val="it-IT"/>
        </w:rPr>
      </w:pPr>
      <w:r>
        <w:rPr>
          <w:lang w:val="it-IT"/>
        </w:rPr>
        <w:t>Il tempo scorre, il polso accelera - e l'intero centro di biathlon nella parte più interna ella Val Ridanna risplende del verde delle tenute di caccia mentre centinaia di appassionati, uomini e donne,eleggono i migliori biatleti della propria associazione nella tradizionale competizione del biathlon dei cacciatori. I concorrenti rappresentano un mix variegato: i corridori più preparati e concentrati si affiancano a chi gareggia solo per hobby, tutti uniti dal comune amore per la caccia. Ogni anno gli atleti convengono a Ridanna da tutto l’arco alpino: dall'Alto Adige, dall'Italia, dall'Austria, dalla Germania e dalla Svizzera; ma il Biathlon dei cacciatori di Ridanna è ben noto anche in Romania.</w:t>
      </w:r>
    </w:p>
    <w:p w:rsidR="0084206F" w:rsidRDefault="0084206F" w:rsidP="00894E96">
      <w:pPr>
        <w:rPr>
          <w:lang w:val="it-IT"/>
        </w:rPr>
      </w:pPr>
      <w:r>
        <w:rPr>
          <w:lang w:val="it-IT"/>
        </w:rPr>
        <w:t>Si devono completare tre circuiti di 1,5 km ciascuno, interrotti da due serie di tiri. Con i fucili di calibro 22 a caricatori singoli si sparano cinque colpi contro il bersaglio grande da biathlon (del diametro di 11,5 cm) da una distanza di 50 m, prima a terra, quindi in piedi. Naturalmente serve un’ottima mira, ma servono anche resistenza e sci veloci per completare la gara nel più breve tempo possibile. Il segnale di partenza viene dato alle ore 10.00 presso il Centro Biathlon di Masseria/Ridanna.</w:t>
      </w:r>
    </w:p>
    <w:p w:rsidR="0084206F" w:rsidRDefault="0084206F" w:rsidP="00894E96">
      <w:pPr>
        <w:rPr>
          <w:lang w:val="it-IT"/>
        </w:rPr>
      </w:pPr>
    </w:p>
    <w:p w:rsidR="0084206F" w:rsidRDefault="0084206F" w:rsidP="00894E96">
      <w:pPr>
        <w:rPr>
          <w:b/>
          <w:bCs/>
          <w:lang w:val="it-IT"/>
        </w:rPr>
      </w:pPr>
      <w:r>
        <w:rPr>
          <w:b/>
          <w:bCs/>
          <w:lang w:val="it-IT"/>
        </w:rPr>
        <w:t>Ciaspolata</w:t>
      </w:r>
    </w:p>
    <w:p w:rsidR="0084206F" w:rsidRDefault="0084206F" w:rsidP="00894E96">
      <w:pPr>
        <w:rPr>
          <w:lang w:val="it-IT"/>
        </w:rPr>
      </w:pPr>
      <w:r>
        <w:rPr>
          <w:lang w:val="it-IT"/>
        </w:rPr>
        <w:t>Considerato il grande successo avuto dalla "Ciaspolata" introdotta in programma l'anno scorso, si è deciso di inserirla nuovamente nell’edizione di quest'anno come gara aggiuntiva. Bisogna percorrere tre volte con le racchette da neve un circuito di circa 500 m: tra un giro e l’altro sono previste due serie di tiri. A differenza che nel Biathlon dei cacciatori, però, qui non sarà il concorrente più veloce a conseguire la vittoria, ma il vincitore verrà determinato sulla base di una valutazione del tempo medio. La Ciaspolata si terrà dopo la gara principale verso le</w:t>
      </w:r>
      <w:bookmarkStart w:id="0" w:name="_GoBack"/>
      <w:bookmarkEnd w:id="0"/>
      <w:r>
        <w:rPr>
          <w:lang w:val="it-IT"/>
        </w:rPr>
        <w:t xml:space="preserve"> 12.30 pm.</w:t>
      </w:r>
    </w:p>
    <w:p w:rsidR="0084206F" w:rsidRDefault="0084206F" w:rsidP="00894E96">
      <w:pPr>
        <w:rPr>
          <w:lang w:val="it-IT"/>
        </w:rPr>
      </w:pPr>
    </w:p>
    <w:p w:rsidR="0084206F" w:rsidRDefault="0084206F" w:rsidP="00894E96">
      <w:pPr>
        <w:rPr>
          <w:b/>
          <w:bCs/>
          <w:lang w:val="it-IT"/>
        </w:rPr>
      </w:pPr>
      <w:r>
        <w:rPr>
          <w:b/>
          <w:bCs/>
          <w:lang w:val="it-IT"/>
        </w:rPr>
        <w:t>Premi di valore</w:t>
      </w:r>
    </w:p>
    <w:p w:rsidR="0084206F" w:rsidRDefault="0084206F" w:rsidP="00894E96">
      <w:pPr>
        <w:rPr>
          <w:lang w:val="it-IT"/>
        </w:rPr>
      </w:pPr>
      <w:r>
        <w:rPr>
          <w:lang w:val="it-IT"/>
        </w:rPr>
        <w:t>Ai fini della classifica saranno prese in considerazione cinque categorie per gli uomini e due categorie per le donne. Durante la cerimonia di premiazione, in cui saranno sorteggiati premi di valore tra tutti i partecipanti, ci sarà occasione di scambiare ancora un sacco di informazioni e si sentirà ancora parlare vivacemente il gergo della caccia. Si tratta, insomma, di una festa sociale sulla neve.</w:t>
      </w:r>
    </w:p>
    <w:p w:rsidR="0084206F" w:rsidRDefault="0084206F" w:rsidP="00894E96">
      <w:pPr>
        <w:rPr>
          <w:lang w:val="it-IT"/>
        </w:rPr>
      </w:pPr>
    </w:p>
    <w:p w:rsidR="0084206F" w:rsidRDefault="0084206F" w:rsidP="00894E96">
      <w:pPr>
        <w:rPr>
          <w:b/>
          <w:bCs/>
          <w:lang w:val="it-IT"/>
        </w:rPr>
      </w:pPr>
      <w:r>
        <w:rPr>
          <w:b/>
          <w:bCs/>
          <w:lang w:val="it-IT"/>
        </w:rPr>
        <w:t>Iscrizioni</w:t>
      </w:r>
    </w:p>
    <w:p w:rsidR="0084206F" w:rsidRDefault="0084206F" w:rsidP="00894E96">
      <w:pPr>
        <w:rPr>
          <w:lang w:val="it-IT"/>
        </w:rPr>
      </w:pPr>
      <w:r>
        <w:rPr>
          <w:lang w:val="it-IT"/>
        </w:rPr>
        <w:t xml:space="preserve">Le iscrizioni saranno accettate entro il 30 gennaio 2020 al numero +39 338 2082288 o via e-mail a </w:t>
      </w:r>
      <w:hyperlink r:id="rId6" w:history="1">
        <w:r>
          <w:rPr>
            <w:rStyle w:val="Hyperlink"/>
            <w:lang w:val="it-IT"/>
          </w:rPr>
          <w:t>info@jaegerbiathlon.it</w:t>
        </w:r>
      </w:hyperlink>
      <w:r>
        <w:rPr>
          <w:lang w:val="it-IT"/>
        </w:rPr>
        <w:t xml:space="preserve">. </w:t>
      </w:r>
    </w:p>
    <w:p w:rsidR="0084206F" w:rsidRDefault="0084206F" w:rsidP="00894E96">
      <w:pPr>
        <w:rPr>
          <w:rFonts w:cs="Times New Roman"/>
          <w:lang w:val="it-IT"/>
        </w:rPr>
      </w:pPr>
      <w:r>
        <w:rPr>
          <w:lang w:val="it-IT"/>
        </w:rPr>
        <w:t xml:space="preserve">Tutte le informazioni e il modulo di iscrizione per il 21° Jägerbiathlon del 1° febbraio 2020 sono disponibili all'indirizzo </w:t>
      </w:r>
      <w:hyperlink r:id="rId7" w:history="1">
        <w:r>
          <w:rPr>
            <w:rStyle w:val="Hyperlink"/>
            <w:lang w:val="it-IT"/>
          </w:rPr>
          <w:t>http://www.jaegerbiathlon.it</w:t>
        </w:r>
      </w:hyperlink>
    </w:p>
    <w:p w:rsidR="0084206F" w:rsidRDefault="0084206F" w:rsidP="00894E96">
      <w:pPr>
        <w:rPr>
          <w:rFonts w:cs="Times New Roman"/>
        </w:rPr>
      </w:pPr>
    </w:p>
    <w:sectPr w:rsidR="0084206F" w:rsidSect="00235C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643"/>
    <w:rsid w:val="00074673"/>
    <w:rsid w:val="000A50F2"/>
    <w:rsid w:val="000B018B"/>
    <w:rsid w:val="000C60B7"/>
    <w:rsid w:val="000E52C2"/>
    <w:rsid w:val="000F5B8E"/>
    <w:rsid w:val="00170643"/>
    <w:rsid w:val="00235C44"/>
    <w:rsid w:val="00250733"/>
    <w:rsid w:val="002944F1"/>
    <w:rsid w:val="00344944"/>
    <w:rsid w:val="00454BE7"/>
    <w:rsid w:val="004E2715"/>
    <w:rsid w:val="004F1CC5"/>
    <w:rsid w:val="00560EEC"/>
    <w:rsid w:val="005737B7"/>
    <w:rsid w:val="005B71F2"/>
    <w:rsid w:val="00666198"/>
    <w:rsid w:val="007330BE"/>
    <w:rsid w:val="00765E37"/>
    <w:rsid w:val="008012A2"/>
    <w:rsid w:val="0084206F"/>
    <w:rsid w:val="00894E96"/>
    <w:rsid w:val="00910620"/>
    <w:rsid w:val="00996E11"/>
    <w:rsid w:val="009E3ECE"/>
    <w:rsid w:val="00A657D5"/>
    <w:rsid w:val="00A66449"/>
    <w:rsid w:val="00AA6578"/>
    <w:rsid w:val="00C202A6"/>
    <w:rsid w:val="00C36ED0"/>
    <w:rsid w:val="00C62E15"/>
    <w:rsid w:val="00CE1840"/>
    <w:rsid w:val="00D75826"/>
    <w:rsid w:val="00EE193C"/>
    <w:rsid w:val="00F12418"/>
    <w:rsid w:val="00F333ED"/>
    <w:rsid w:val="00F8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3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6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074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egerbiathlon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egerbiathlon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398</Words>
  <Characters>2513</Characters>
  <Application>Microsoft Office Outlook</Application>
  <DocSecurity>0</DocSecurity>
  <Lines>0</Lines>
  <Paragraphs>0</Paragraphs>
  <ScaleCrop>false</ScaleCrop>
  <Company>Hotel Schneeberg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WIPP-Media</dc:creator>
  <cp:keywords/>
  <dc:description/>
  <cp:lastModifiedBy>Paul Felizetti</cp:lastModifiedBy>
  <cp:revision>2</cp:revision>
  <dcterms:created xsi:type="dcterms:W3CDTF">2019-11-08T15:53:00Z</dcterms:created>
  <dcterms:modified xsi:type="dcterms:W3CDTF">2019-11-08T15:53:00Z</dcterms:modified>
</cp:coreProperties>
</file>